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3510"/>
        <w:gridCol w:w="1418"/>
        <w:gridCol w:w="4536"/>
      </w:tblGrid>
      <w:tr w:rsidR="00D76FD7" w:rsidTr="00154038">
        <w:trPr>
          <w:trHeight w:val="22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Zahlungsempfänger</w: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  <w:lang w:val="en-US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= "DE" "</w:instrTex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instrText xml:space="preserve"> / Creditor's name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>"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D7" w:rsidRDefault="009D577A" w:rsidP="0015403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</w:t>
            </w:r>
            <w:r w:rsidR="00154038">
              <w:rPr>
                <w:rFonts w:ascii="Arial Narrow" w:hAnsi="Arial Narrow" w:cs="Arial Narrow"/>
                <w:sz w:val="20"/>
                <w:szCs w:val="20"/>
              </w:rPr>
              <w:t xml:space="preserve">            </w:t>
            </w:r>
            <w:r w:rsidR="00927C32" w:rsidRPr="00154038">
              <w:rPr>
                <w:rFonts w:ascii="Arial Narrow" w:hAnsi="Arial Narrow" w:cs="Arial Narrow"/>
                <w:sz w:val="18"/>
                <w:szCs w:val="18"/>
              </w:rPr>
              <w:t xml:space="preserve">Stadt Weilheim </w:t>
            </w:r>
            <w:proofErr w:type="spellStart"/>
            <w:r w:rsidR="00927C32" w:rsidRPr="00154038">
              <w:rPr>
                <w:rFonts w:ascii="Arial Narrow" w:hAnsi="Arial Narrow" w:cs="Arial Narrow"/>
                <w:sz w:val="18"/>
                <w:szCs w:val="18"/>
              </w:rPr>
              <w:t>i.OB</w:t>
            </w:r>
            <w:proofErr w:type="spellEnd"/>
            <w:r w:rsidR="00927C32" w:rsidRPr="00154038">
              <w:rPr>
                <w:rFonts w:ascii="Arial Narrow" w:hAnsi="Arial Narrow" w:cs="Arial Narrow"/>
                <w:sz w:val="18"/>
                <w:szCs w:val="18"/>
              </w:rPr>
              <w:t xml:space="preserve">  Admiral-Hipper-Str. 20 82362 </w:t>
            </w:r>
            <w:r w:rsidR="00154038">
              <w:rPr>
                <w:rFonts w:ascii="Arial Narrow" w:hAnsi="Arial Narrow" w:cs="Arial Narrow"/>
                <w:sz w:val="18"/>
                <w:szCs w:val="18"/>
              </w:rPr>
              <w:t>Wei</w:t>
            </w:r>
            <w:r w:rsidR="00927C32" w:rsidRPr="00154038">
              <w:rPr>
                <w:rFonts w:ascii="Arial Narrow" w:hAnsi="Arial Narrow" w:cs="Arial Narrow"/>
                <w:sz w:val="18"/>
                <w:szCs w:val="18"/>
              </w:rPr>
              <w:t>lheim</w:t>
            </w:r>
            <w:r w:rsidR="00927C3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927C32">
              <w:rPr>
                <w:rFonts w:ascii="Arial Narrow" w:hAnsi="Arial Narrow" w:cs="Arial Narrow"/>
                <w:sz w:val="20"/>
                <w:szCs w:val="20"/>
              </w:rPr>
              <w:t>i.OB</w:t>
            </w:r>
            <w:proofErr w:type="spellEnd"/>
          </w:p>
        </w:tc>
      </w:tr>
      <w:tr w:rsidR="00D76FD7" w:rsidTr="00154038">
        <w:trPr>
          <w:trHeight w:val="22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Gläubiger-Identifikationsnummer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= "DE" "</w:instrTex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instrText>/ Creditor Identifier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instrText>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FD7" w:rsidRDefault="00927C32" w:rsidP="00927C3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DE69ZZZ00000008524</w:t>
            </w:r>
          </w:p>
        </w:tc>
      </w:tr>
      <w:tr w:rsidR="00D76FD7" w:rsidTr="00154038">
        <w:trPr>
          <w:trHeight w:val="28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D7" w:rsidTr="00154038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FAD / Mandatsreferenz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= "DE" "/ Mandate reference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</w:tbl>
    <w:p w:rsidR="00D76FD7" w:rsidRDefault="00D76FD7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9D577A" w:rsidRDefault="009D577A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9D577A" w:rsidRDefault="009D577A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9D577A" w:rsidRDefault="009D577A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tbl>
      <w:tblPr>
        <w:tblW w:w="9469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537"/>
        <w:gridCol w:w="278"/>
        <w:gridCol w:w="1276"/>
        <w:gridCol w:w="147"/>
        <w:gridCol w:w="136"/>
        <w:gridCol w:w="100"/>
        <w:gridCol w:w="1034"/>
        <w:gridCol w:w="287"/>
        <w:gridCol w:w="993"/>
        <w:gridCol w:w="236"/>
        <w:gridCol w:w="46"/>
        <w:gridCol w:w="285"/>
        <w:gridCol w:w="283"/>
        <w:gridCol w:w="1562"/>
        <w:gridCol w:w="433"/>
      </w:tblGrid>
      <w:tr w:rsidR="00D76FD7" w:rsidTr="00117C86">
        <w:tc>
          <w:tcPr>
            <w:tcW w:w="94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SEPA-Lastschriftmandat</w:t>
            </w:r>
          </w:p>
          <w:p w:rsidR="00D76FD7" w:rsidRDefault="00D76FD7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Ich ermächtige/Wir ermächtigen den Zahlungsempfänger (Name siehe oben), Zahlungen von meinem/unserem Konto mittels Lastschrift einzuziehen. Zugleich weise ich mein/weisen wir unser Kreditinstitut an, die von dem Zahlungsempfänger (Name siehe oben) auf mein/unser Konto gezogenen Lastschriften einzulösen. </w: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Hinweise:</w: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Ich kann/Wir können innerhalb von acht Wochen, beginnend mit dem Belastungsdatum, die Erstattung des belasteten Betrages verlangen. Es gelten dabei die mit meinem/unserem Kreditinstitut vereinbarten Bedingungen.</w: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Meine/ Unsere Rechte zu dem obigen Mandat sind in einem Merkblatt enthalten, das ich/ wir von meinem/ unserem Kreditinstitut erhalten kann/ können.</w:t>
            </w:r>
          </w:p>
        </w:tc>
      </w:tr>
      <w:tr w:rsidR="00D76FD7" w:rsidTr="00117C86">
        <w:trPr>
          <w:trHeight w:hRule="exact" w:val="113"/>
        </w:trPr>
        <w:tc>
          <w:tcPr>
            <w:tcW w:w="9469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76FD7" w:rsidTr="00117C86">
        <w:tc>
          <w:tcPr>
            <w:tcW w:w="9469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  <w:lang w:eastAsia="en-US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= "DE" "</w:instrTex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instrText>SEPA Direct Debit Mandate</w:instrTex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By signing this mandate form, you authorise 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MERGEFIELD Name_Glaeubiger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>«Name_Glaeubiger»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to send instructions to your bank to debit your account and your bank to debit your account in accordance with the instructions from 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 MERGEFIELD Name_Glaeubiger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>«Name_Glaeubiger»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. </w:instrTex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Notes: </w:instrTex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 xml:space="preserve">As part of your rights, you are entitled to a refund from your bank under the terms and conditions of your agreement with your bank. A refund must be claimed within 8 weeks starting from the date on which your account was debited. </w:instrTex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>Your rights regarding the above mandate are explained in a statement that you can obtain from your bank.</w:instrText>
            </w:r>
          </w:p>
          <w:p w:rsidR="00D76FD7" w:rsidRDefault="00D76FD7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instrText>"</w:instrText>
            </w: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D76FD7" w:rsidTr="00117C86">
        <w:trPr>
          <w:trHeight w:hRule="exact" w:val="113"/>
        </w:trPr>
        <w:tc>
          <w:tcPr>
            <w:tcW w:w="9469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76FD7" w:rsidRDefault="00F9702F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43C3C2" wp14:editId="75B9CF87">
                      <wp:simplePos x="0" y="0"/>
                      <wp:positionH relativeFrom="column">
                        <wp:posOffset>-944880</wp:posOffset>
                      </wp:positionH>
                      <wp:positionV relativeFrom="page">
                        <wp:posOffset>-40640</wp:posOffset>
                      </wp:positionV>
                      <wp:extent cx="360045" cy="360045"/>
                      <wp:effectExtent l="0" t="0" r="381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FD7" w:rsidRDefault="00D76FD7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4.4pt;margin-top:-3.2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" stroked="f">
                      <v:textbox inset="1mm">
                        <w:txbxContent>
                          <w:p w:rsidR="00D76FD7" w:rsidRDefault="00D76FD7">
                            <w:r>
                              <w:t>_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76FD7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  <w:r w:rsidRPr="0084674B">
              <w:rPr>
                <w:rFonts w:ascii="Arial Narrow" w:hAnsi="Arial Narrow" w:cs="Arial Narrow"/>
                <w:sz w:val="16"/>
                <w:szCs w:val="16"/>
              </w:rPr>
              <w:t>Name des Kontoinhabers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= "DE"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instrText>/ Name of the debtor(s)"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D7" w:rsidRPr="000C1086" w:rsidRDefault="00D76FD7" w:rsidP="0007751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ind w:left="1388" w:hanging="1388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D76FD7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6" w:type="dxa"/>
            <w:gridSpan w:val="1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Name und Vorname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name and first name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D76FD7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Anschrift des Kontoinhabers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= "DE"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instrText>/ Your address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D7" w:rsidRPr="000C1086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D7" w:rsidRPr="000C1086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76FD7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Straße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"/ street name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Hausnummer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street nr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76FD7" w:rsidTr="009D577A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D7" w:rsidRPr="000C1086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Pr="000C1086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D7" w:rsidRPr="000C1086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76FD7" w:rsidTr="009D577A">
        <w:trPr>
          <w:trHeight w:hRule="exact" w:val="281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Postleitzahl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postal code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6FD7" w:rsidRDefault="00D76FD7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Ort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city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D76FD7" w:rsidRDefault="00D7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17C86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Pr="000C1086" w:rsidRDefault="00117C86" w:rsidP="00CA19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C86" w:rsidRPr="000C10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6" w:type="dxa"/>
            <w:gridSpan w:val="1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Land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country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17C86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9D577A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Kreditinstitut</w:t>
            </w: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C86" w:rsidRPr="000C10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9D577A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Name</w:t>
            </w:r>
            <w:r w:rsidR="00117C86" w:rsidRPr="000C10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und Ort</w: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</w: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 w:rsidR="00117C86"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"/ name and city  "</w:instrText>
            </w:r>
            <w:r w:rsidR="00117C86"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17C86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Konto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  <w:lang w:val="en-US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instrText xml:space="preserve"> = "DE" "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br/>
              <w:instrText>/ Your account number "</w:instrTex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fldChar w:fldCharType="end"/>
            </w:r>
          </w:p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</w:pPr>
          </w:p>
        </w:tc>
      </w:tr>
      <w:tr w:rsidR="00117C86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096" w:type="dxa"/>
            <w:gridSpan w:val="1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</w:pPr>
            <w:r w:rsidRPr="00CD0CDB"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BIC  (Business Identifier Code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117C86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C86" w:rsidRPr="000C10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</w:pPr>
          </w:p>
        </w:tc>
      </w:tr>
      <w:tr w:rsidR="00117C86" w:rsidRPr="0070399B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096" w:type="dxa"/>
            <w:gridSpan w:val="1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IBAN (International Bank Account Number)</w:t>
            </w:r>
          </w:p>
        </w:tc>
      </w:tr>
      <w:tr w:rsidR="00117C86" w:rsidTr="00117C86">
        <w:trPr>
          <w:trHeight w:hRule="exact" w:val="397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= "DE"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instrText>/ Signature(s) "</w:instrTex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117C86">
        <w:trPr>
          <w:trHeight w:hRule="exact" w:val="28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 w:rsidP="00117C86">
            <w:pPr>
              <w:autoSpaceDE w:val="0"/>
              <w:autoSpaceDN w:val="0"/>
              <w:adjustRightInd w:val="0"/>
              <w:ind w:left="-142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CD0CD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Ort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location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>
            <w:pPr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CD0CD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Datum</w:t>
            </w:r>
            <w:r w:rsidRPr="001C7839">
              <w:rPr>
                <w:rFonts w:ascii="Arial Narrow" w:hAnsi="Arial Narrow" w:cs="Arial Narrow"/>
                <w:i/>
                <w:iCs/>
                <w:sz w:val="16"/>
                <w:szCs w:val="16"/>
                <w:shd w:val="clear" w:color="auto" w:fill="FFFF0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date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9D577A">
        <w:trPr>
          <w:trHeight w:val="494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9D577A" w:rsidP="009D57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Unterschrift(en)</w:t>
            </w:r>
          </w:p>
        </w:tc>
        <w:tc>
          <w:tcPr>
            <w:tcW w:w="66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8C499C"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9D577A" w:rsidP="008C499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gilt für die Musikschulgebühren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17C86" w:rsidRDefault="00117C86" w:rsidP="008C499C">
            <w:pPr>
              <w:shd w:val="clear" w:color="auto" w:fill="BFBFBF" w:themeFill="background1" w:themeFillShade="BF"/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CD0CD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Unterschrift(en)</w:t>
            </w:r>
            <w:r w:rsidRPr="001C7839">
              <w:rPr>
                <w:rFonts w:ascii="Arial Narrow" w:hAnsi="Arial Narrow" w:cs="Arial Narrow"/>
                <w:i/>
                <w:iCs/>
                <w:sz w:val="16"/>
                <w:szCs w:val="16"/>
                <w:shd w:val="clear" w:color="auto" w:fill="FFFF00"/>
              </w:rPr>
              <w:t xml:space="preserve"> </w:t>
            </w:r>
          </w:p>
          <w:p w:rsidR="00117C86" w:rsidRDefault="00117C86" w:rsidP="008C499C">
            <w:pPr>
              <w:shd w:val="clear" w:color="auto" w:fill="BFBFBF" w:themeFill="background1" w:themeFillShade="BF"/>
              <w:ind w:right="-284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IF 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begin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MERGEFIELD  SEPA-Lastschriftmandat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noProof/>
                <w:sz w:val="16"/>
                <w:szCs w:val="16"/>
              </w:rPr>
              <w:instrText>«SEPA-Lastschriftmandat»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instrText xml:space="preserve"> = "DE" " / signature(s)  "</w:instrTex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17C86" w:rsidRDefault="00117C86" w:rsidP="008C499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117C86" w:rsidTr="008C499C">
        <w:trPr>
          <w:trHeight w:hRule="exact" w:val="113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 w:eastAsia="de-DE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C86" w:rsidRDefault="00117C86" w:rsidP="008C499C">
            <w:pPr>
              <w:pStyle w:val="Textkrper"/>
              <w:shd w:val="clear" w:color="auto" w:fill="BFBFBF" w:themeFill="background1" w:themeFillShade="BF"/>
              <w:spacing w:before="0" w:after="0"/>
              <w:jc w:val="lef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</w:tbl>
    <w:p w:rsidR="00D76FD7" w:rsidRDefault="00D76FD7" w:rsidP="008C499C">
      <w:pPr>
        <w:shd w:val="clear" w:color="auto" w:fill="FFFFFF" w:themeFill="background1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A72024" w:rsidRDefault="00A72024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A72024" w:rsidRDefault="00A72024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A72024" w:rsidRDefault="00A72024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8C499C" w:rsidRDefault="008C499C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8C499C" w:rsidRDefault="008C499C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:rsidR="00A72024" w:rsidRPr="008C499C" w:rsidRDefault="00A72024">
      <w:pPr>
        <w:autoSpaceDE w:val="0"/>
        <w:autoSpaceDN w:val="0"/>
        <w:adjustRightInd w:val="0"/>
        <w:rPr>
          <w:rFonts w:ascii="Arial Narrow" w:hAnsi="Arial Narrow" w:cs="Arial Narrow"/>
          <w:u w:val="single"/>
        </w:rPr>
      </w:pPr>
      <w:r w:rsidRPr="008C499C">
        <w:rPr>
          <w:rFonts w:ascii="Arial Narrow" w:hAnsi="Arial Narrow" w:cs="Arial Narrow"/>
          <w:u w:val="single"/>
        </w:rPr>
        <w:t xml:space="preserve">Bitte </w:t>
      </w:r>
      <w:r w:rsidR="00F1365D">
        <w:rPr>
          <w:rFonts w:ascii="Arial Narrow" w:hAnsi="Arial Narrow" w:cs="Arial Narrow"/>
          <w:u w:val="single"/>
        </w:rPr>
        <w:t xml:space="preserve">mit der Anmeldung zurückgeben bzw. </w:t>
      </w:r>
      <w:r w:rsidRPr="008C499C">
        <w:rPr>
          <w:rFonts w:ascii="Arial Narrow" w:hAnsi="Arial Narrow" w:cs="Arial Narrow"/>
          <w:u w:val="single"/>
        </w:rPr>
        <w:t xml:space="preserve">zurücksenden </w:t>
      </w:r>
    </w:p>
    <w:p w:rsidR="00A72024" w:rsidRPr="008C499C" w:rsidRDefault="00A72024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A72024" w:rsidRPr="008C499C" w:rsidRDefault="00C620C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C499C">
        <w:rPr>
          <w:rFonts w:ascii="Arial" w:hAnsi="Arial" w:cs="Arial"/>
          <w:b/>
        </w:rPr>
        <w:t>Städt. Musikschule Weilheim</w:t>
      </w:r>
    </w:p>
    <w:p w:rsidR="00C620CE" w:rsidRPr="008C499C" w:rsidRDefault="00C620C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C499C">
        <w:rPr>
          <w:rFonts w:ascii="Arial" w:hAnsi="Arial" w:cs="Arial"/>
          <w:b/>
        </w:rPr>
        <w:t>Dr.-Johann-Bauer-Platz 1</w:t>
      </w:r>
    </w:p>
    <w:p w:rsidR="00C620CE" w:rsidRPr="008C499C" w:rsidRDefault="00C620C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C499C">
        <w:rPr>
          <w:rFonts w:ascii="Arial" w:hAnsi="Arial" w:cs="Arial"/>
          <w:b/>
        </w:rPr>
        <w:t>82362 Weilheim</w:t>
      </w:r>
    </w:p>
    <w:p w:rsidR="00F9702F" w:rsidRPr="008C499C" w:rsidRDefault="00F9702F">
      <w:pPr>
        <w:autoSpaceDE w:val="0"/>
        <w:autoSpaceDN w:val="0"/>
        <w:adjustRightInd w:val="0"/>
        <w:rPr>
          <w:rFonts w:ascii="Arial" w:hAnsi="Arial" w:cs="Arial"/>
        </w:rPr>
      </w:pPr>
    </w:p>
    <w:p w:rsidR="00F9702F" w:rsidRDefault="00F970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99C" w:rsidRDefault="008C499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499C" w:rsidRDefault="008C499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499C" w:rsidRDefault="008C499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499C" w:rsidRDefault="008C499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40356" w:rsidRPr="00040356" w:rsidRDefault="00040356" w:rsidP="00040356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 w:rsidRPr="00040356">
        <w:rPr>
          <w:rFonts w:ascii="Arial" w:hAnsi="Arial" w:cs="Arial"/>
          <w:sz w:val="10"/>
          <w:szCs w:val="10"/>
        </w:rPr>
        <w:t>3120.34</w:t>
      </w:r>
    </w:p>
    <w:p w:rsidR="008C499C" w:rsidRDefault="008C499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sectPr w:rsidR="008C499C" w:rsidSect="00154038">
      <w:pgSz w:w="11906" w:h="16838" w:code="9"/>
      <w:pgMar w:top="1417" w:right="144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BD" w:rsidRDefault="00F072BD">
      <w:r>
        <w:separator/>
      </w:r>
    </w:p>
  </w:endnote>
  <w:endnote w:type="continuationSeparator" w:id="0">
    <w:p w:rsidR="00F072BD" w:rsidRDefault="00F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BD" w:rsidRDefault="00F072BD">
      <w:r>
        <w:separator/>
      </w:r>
    </w:p>
  </w:footnote>
  <w:footnote w:type="continuationSeparator" w:id="0">
    <w:p w:rsidR="00F072BD" w:rsidRDefault="00F0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D7"/>
    <w:rsid w:val="00040356"/>
    <w:rsid w:val="0006051C"/>
    <w:rsid w:val="00077517"/>
    <w:rsid w:val="000C1086"/>
    <w:rsid w:val="00117C86"/>
    <w:rsid w:val="00154038"/>
    <w:rsid w:val="001C7839"/>
    <w:rsid w:val="001F3D28"/>
    <w:rsid w:val="00214D11"/>
    <w:rsid w:val="00375556"/>
    <w:rsid w:val="003A3DCD"/>
    <w:rsid w:val="004E13E2"/>
    <w:rsid w:val="005317EB"/>
    <w:rsid w:val="00613B64"/>
    <w:rsid w:val="006E3A18"/>
    <w:rsid w:val="006E5D71"/>
    <w:rsid w:val="0070399B"/>
    <w:rsid w:val="007D4022"/>
    <w:rsid w:val="0084674B"/>
    <w:rsid w:val="008C499C"/>
    <w:rsid w:val="008D5FE5"/>
    <w:rsid w:val="00900990"/>
    <w:rsid w:val="00920313"/>
    <w:rsid w:val="00927C32"/>
    <w:rsid w:val="009A2932"/>
    <w:rsid w:val="009B7EA2"/>
    <w:rsid w:val="009D577A"/>
    <w:rsid w:val="00A72024"/>
    <w:rsid w:val="00A72B66"/>
    <w:rsid w:val="00AB6F9C"/>
    <w:rsid w:val="00B853BF"/>
    <w:rsid w:val="00C620CE"/>
    <w:rsid w:val="00CD0CDB"/>
    <w:rsid w:val="00D76FD7"/>
    <w:rsid w:val="00F072BD"/>
    <w:rsid w:val="00F1365D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before="120" w:after="120"/>
      <w:jc w:val="both"/>
    </w:pPr>
    <w:rPr>
      <w:lang w:val="en-GB" w:eastAsia="en-US"/>
    </w:rPr>
  </w:style>
  <w:style w:type="character" w:customStyle="1" w:styleId="TextkrperZchn">
    <w:name w:val="Textkörper Zchn"/>
    <w:link w:val="Textkrper"/>
    <w:uiPriority w:val="99"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before="120" w:after="120"/>
      <w:jc w:val="both"/>
    </w:pPr>
    <w:rPr>
      <w:lang w:val="en-GB" w:eastAsia="en-US"/>
    </w:rPr>
  </w:style>
  <w:style w:type="character" w:customStyle="1" w:styleId="TextkrperZchn">
    <w:name w:val="Textkörper Zchn"/>
    <w:link w:val="Textkrper"/>
    <w:uiPriority w:val="99"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6394E002</Template>
  <TotalTime>0</TotalTime>
  <Pages>1</Pages>
  <Words>151</Words>
  <Characters>3612</Characters>
  <Application>Microsoft Office Word</Application>
  <DocSecurity>4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KOMBIMANDAT</vt:lpstr>
    </vt:vector>
  </TitlesOfParts>
  <Company>ich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KOMBIMANDAT</dc:title>
  <dc:creator>caris</dc:creator>
  <cp:lastModifiedBy>luean63</cp:lastModifiedBy>
  <cp:revision>2</cp:revision>
  <cp:lastPrinted>2019-01-31T11:28:00Z</cp:lastPrinted>
  <dcterms:created xsi:type="dcterms:W3CDTF">2020-01-16T09:19:00Z</dcterms:created>
  <dcterms:modified xsi:type="dcterms:W3CDTF">2020-01-16T09:19:00Z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-378652199</vt:i4>
  </property>
  <property fmtid="{D5CDD505-2E9C-101B-9397-08002B2CF9AE}" pid="3" name="_EmailSubject">
    <vt:lpwstr>Kombimandat</vt:lpwstr>
  </property>
  <property fmtid="{D5CDD505-2E9C-101B-9397-08002B2CF9AE}" pid="4" name="_AuthorEmail">
    <vt:lpwstr>U.Caris@sozialbank.de</vt:lpwstr>
  </property>
  <property fmtid="{D5CDD505-2E9C-101B-9397-08002B2CF9AE}" pid="5" name="_AuthorEmailDisplayName">
    <vt:lpwstr>Caris, Urban</vt:lpwstr>
  </property>
  <property fmtid="{D5CDD505-2E9C-101B-9397-08002B2CF9AE}" pid="6" name="_ReviewingToolsShownOnce">
    <vt:lpwstr/>
  </property>
</Properties>
</file>